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E2" w:rsidRPr="00DE0156" w:rsidRDefault="0043594B">
      <w:pPr>
        <w:pStyle w:val="Papertitle"/>
        <w:framePr w:w="8505" w:h="4082" w:hRule="exact" w:hSpace="170" w:vSpace="170" w:wrap="around" w:hAnchor="margin" w:x="1" w:yAlign="top" w:anchorLock="1"/>
        <w:rPr>
          <w:rFonts w:ascii="Plantin Infant MT Std" w:hAnsi="Plantin Infant MT Std"/>
          <w:sz w:val="28"/>
          <w:szCs w:val="28"/>
        </w:rPr>
      </w:pPr>
      <w:bookmarkStart w:id="0" w:name="_GoBack"/>
      <w:bookmarkEnd w:id="0"/>
      <w:r w:rsidRPr="00DE0156">
        <w:rPr>
          <w:rFonts w:ascii="Plantin Infant MT Std" w:hAnsi="Plantin Infant MT Std"/>
          <w:sz w:val="28"/>
          <w:szCs w:val="28"/>
        </w:rPr>
        <w:t>Paper title</w:t>
      </w:r>
    </w:p>
    <w:p w:rsidR="00D05DC1" w:rsidRPr="00DE0156" w:rsidRDefault="0043594B" w:rsidP="00D05DC1">
      <w:pPr>
        <w:pStyle w:val="BasicParagraph"/>
        <w:framePr w:w="8505" w:h="8151" w:hRule="exact" w:hSpace="142" w:wrap="notBeside" w:hAnchor="margin" w:y="4083" w:anchorLock="1"/>
        <w:spacing w:line="240" w:lineRule="auto"/>
        <w:rPr>
          <w:rFonts w:ascii="Plantin Infant MT Std" w:hAnsi="Plantin Infant MT Std" w:cs="Times New Roman"/>
          <w:sz w:val="22"/>
          <w:szCs w:val="22"/>
        </w:rPr>
      </w:pPr>
      <w:bookmarkStart w:id="1" w:name="_Hlk118929053"/>
      <w:r w:rsidRPr="00DE0156">
        <w:rPr>
          <w:rFonts w:ascii="Plantin Infant MT Std" w:hAnsi="Plantin Infant MT Std" w:cs="Times New Roman"/>
          <w:sz w:val="22"/>
          <w:szCs w:val="22"/>
        </w:rPr>
        <w:t>ABSTRACT:</w:t>
      </w:r>
    </w:p>
    <w:p w:rsidR="00731138" w:rsidRPr="00DE0156" w:rsidRDefault="00731138" w:rsidP="00D05DC1">
      <w:pPr>
        <w:pStyle w:val="BasicParagraph"/>
        <w:framePr w:w="8505" w:h="8151" w:hRule="exact" w:hSpace="142" w:wrap="notBeside" w:hAnchor="margin" w:y="4083" w:anchorLock="1"/>
        <w:spacing w:line="240" w:lineRule="auto"/>
        <w:rPr>
          <w:rFonts w:ascii="Plantin Infant MT Std" w:hAnsi="Plantin Infant MT Std" w:cs="Times New Roman"/>
          <w:sz w:val="22"/>
          <w:szCs w:val="22"/>
        </w:rPr>
      </w:pPr>
    </w:p>
    <w:p w:rsidR="00D05DC1" w:rsidRPr="00DE0156" w:rsidRDefault="00D05DC1" w:rsidP="00D05DC1">
      <w:pPr>
        <w:pStyle w:val="BasicParagraph"/>
        <w:framePr w:w="8505" w:h="8151" w:hRule="exact" w:hSpace="142" w:wrap="notBeside" w:hAnchor="margin" w:y="4083" w:anchorLock="1"/>
        <w:spacing w:line="240" w:lineRule="auto"/>
        <w:rPr>
          <w:rFonts w:ascii="Plantin Infant MT Std" w:hAnsi="Plantin Infant MT Std" w:cs="Times New Roman"/>
          <w:sz w:val="22"/>
          <w:szCs w:val="22"/>
        </w:rPr>
      </w:pP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Aquae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perum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volori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net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alibus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aped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ulpariate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por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archicatis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vel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quam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estiur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asperum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ratur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id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modia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quiae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ilicit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qui ab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sam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molupturem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restem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simus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plique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con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plicia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qui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de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porro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demporem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voloreperum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ad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untur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audandit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delest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nosti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temquost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doloressime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corem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eliquis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truptat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etuscidio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is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aperunt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auda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dollupt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atibusande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officiis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verionem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incta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asit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lab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ipid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qui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bla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doluptis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vid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ulparch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icillicieni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exero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id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dolor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iliquatem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rae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sum in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perum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ab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ipsandant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voluptatia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peles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ad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quidem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faciet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lantior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porescipsunt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dent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maximil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imus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natur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sima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volupta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voloreicias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doluptaqui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odi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dolupta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doluptas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di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consequam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consequunt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et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volluptatur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suntio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ex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eos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diorendis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dolorecto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modi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non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expe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plaboresto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maximagnat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>.</w:t>
      </w:r>
    </w:p>
    <w:p w:rsidR="00D05DC1" w:rsidRPr="00DE0156" w:rsidRDefault="00D05DC1" w:rsidP="00D05DC1">
      <w:pPr>
        <w:pStyle w:val="BasicParagraph"/>
        <w:framePr w:w="8505" w:h="8151" w:hRule="exact" w:hSpace="142" w:wrap="notBeside" w:hAnchor="margin" w:y="4083" w:anchorLock="1"/>
        <w:spacing w:line="240" w:lineRule="auto"/>
        <w:rPr>
          <w:rFonts w:ascii="Plantin Infant MT Std" w:hAnsi="Plantin Infant MT Std" w:cs="Times New Roman"/>
          <w:sz w:val="22"/>
          <w:szCs w:val="22"/>
        </w:rPr>
      </w:pP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Liquiae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peliquas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expe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doluptio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.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Moluptae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evellorecto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omnimin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ulparum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earum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inumquae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santi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dolupta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tusanda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cuscienim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faccabo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.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Nem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facidis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dipsanto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bea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quias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earia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voluptatenis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serorrum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vendaeped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que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dolorepti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illiquibus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ipsum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facerfe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renieni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taspero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est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laccaborro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et pro tem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apit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voloratur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sit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hicto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ilistrum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non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erferi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cor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maximet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esectiam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vel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eos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dolestota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dis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pelicae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.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Ipsam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qui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nistis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resersp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eliquis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di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occatent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sae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volupta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qui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dici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dipissendit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nis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iderate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plaut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duciende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pa di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diatur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ra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sant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int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quo is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etur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magnatus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nihicit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doluptat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unda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quibusciae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se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voloriti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beria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blatem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quiatur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sunt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omnis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aligenimet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vollabore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in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eniminti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cumque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reicaborro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corporia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volesto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cuptatiis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delesciam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occust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dolor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rem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fugia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iliquam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et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eoste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volupta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ssunt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facerumqui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dis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magnima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et voles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quibus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expliquidi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autem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quodite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mporemossum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quas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seriti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cullo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te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dolupture</w:t>
      </w:r>
      <w:proofErr w:type="spellEnd"/>
      <w:r w:rsidRPr="00DE0156">
        <w:rPr>
          <w:rStyle w:val="FootnoteReference"/>
          <w:rFonts w:ascii="Plantin Infant MT Std" w:hAnsi="Plantin Infant MT Std" w:cs="Times New Roman"/>
          <w:sz w:val="22"/>
          <w:szCs w:val="22"/>
        </w:rPr>
        <w:footnoteReference w:id="1"/>
      </w:r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exerias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pelest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porior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rendit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audam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simillo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reiusci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minimpo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ressequibea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volutati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nonet prat.</w:t>
      </w:r>
    </w:p>
    <w:p w:rsidR="00D05DC1" w:rsidRPr="00DE0156" w:rsidRDefault="00D05DC1" w:rsidP="00D05DC1">
      <w:pPr>
        <w:pStyle w:val="BasicParagraph"/>
        <w:framePr w:w="8505" w:h="8151" w:hRule="exact" w:hSpace="142" w:wrap="notBeside" w:hAnchor="margin" w:y="4083" w:anchorLock="1"/>
        <w:spacing w:line="240" w:lineRule="auto"/>
        <w:rPr>
          <w:rFonts w:ascii="Plantin Infant MT Std" w:hAnsi="Plantin Infant MT Std" w:cs="Times New Roman"/>
          <w:sz w:val="22"/>
          <w:szCs w:val="22"/>
        </w:rPr>
      </w:pP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Facitio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cuptur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veror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vendeniet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am et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quaest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earum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antia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dent,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omnihiciis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et ex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essequo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odiscip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isciliquam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elici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quas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sapererum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volorest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est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vendem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.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Ihillessum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exerovidem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se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iscidellaut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aut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volorum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sitatum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in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eum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audis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</w:t>
      </w:r>
      <w:proofErr w:type="spellStart"/>
      <w:r w:rsidRPr="00DE0156">
        <w:rPr>
          <w:rFonts w:ascii="Plantin Infant MT Std" w:hAnsi="Plantin Infant MT Std" w:cs="Times New Roman"/>
          <w:sz w:val="22"/>
          <w:szCs w:val="22"/>
        </w:rPr>
        <w:t>quate</w:t>
      </w:r>
      <w:proofErr w:type="spellEnd"/>
      <w:r w:rsidRPr="00DE0156">
        <w:rPr>
          <w:rFonts w:ascii="Plantin Infant MT Std" w:hAnsi="Plantin Infant MT Std" w:cs="Times New Roman"/>
          <w:sz w:val="22"/>
          <w:szCs w:val="22"/>
        </w:rPr>
        <w:t xml:space="preserve"> vent</w:t>
      </w:r>
      <w:r w:rsidR="00AB382E" w:rsidRPr="00DE0156">
        <w:rPr>
          <w:rFonts w:ascii="Plantin Infant MT Std" w:hAnsi="Plantin Infant MT Std" w:cs="Times New Roman"/>
          <w:sz w:val="22"/>
          <w:szCs w:val="22"/>
        </w:rPr>
        <w:t xml:space="preserve"> (fig.1)</w:t>
      </w:r>
      <w:r w:rsidRPr="00DE0156">
        <w:rPr>
          <w:rFonts w:ascii="Plantin Infant MT Std" w:hAnsi="Plantin Infant MT Std" w:cs="Times New Roman"/>
          <w:sz w:val="22"/>
          <w:szCs w:val="22"/>
        </w:rPr>
        <w:t>.</w:t>
      </w:r>
    </w:p>
    <w:p w:rsidR="007728E2" w:rsidRPr="00DE0156" w:rsidRDefault="00D05DC1" w:rsidP="00D05DC1">
      <w:pPr>
        <w:pStyle w:val="Firstparagraph"/>
        <w:framePr w:w="8505" w:h="8151" w:hRule="exact" w:hSpace="142" w:wrap="notBeside" w:hAnchor="margin" w:y="4083" w:anchorLock="1"/>
        <w:spacing w:line="240" w:lineRule="auto"/>
        <w:rPr>
          <w:rFonts w:ascii="Plantin Infant MT Std" w:hAnsi="Plantin Infant MT Std"/>
          <w:szCs w:val="22"/>
        </w:rPr>
      </w:pPr>
      <w:proofErr w:type="spellStart"/>
      <w:r w:rsidRPr="00DE0156">
        <w:rPr>
          <w:rFonts w:ascii="Plantin Infant MT Std" w:hAnsi="Plantin Infant MT Std"/>
          <w:szCs w:val="22"/>
        </w:rPr>
        <w:t>Ximintem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voluptatus</w:t>
      </w:r>
      <w:proofErr w:type="spellEnd"/>
      <w:r w:rsidRPr="00DE0156">
        <w:rPr>
          <w:rFonts w:ascii="Plantin Infant MT Std" w:hAnsi="Plantin Infant MT Std"/>
          <w:szCs w:val="22"/>
        </w:rPr>
        <w:t xml:space="preserve"> rent </w:t>
      </w:r>
      <w:proofErr w:type="spellStart"/>
      <w:r w:rsidRPr="00DE0156">
        <w:rPr>
          <w:rFonts w:ascii="Plantin Infant MT Std" w:hAnsi="Plantin Infant MT Std"/>
          <w:szCs w:val="22"/>
        </w:rPr>
        <w:t>laccae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voluptatam</w:t>
      </w:r>
      <w:proofErr w:type="spellEnd"/>
      <w:r w:rsidRPr="00DE0156">
        <w:rPr>
          <w:rFonts w:ascii="Plantin Infant MT Std" w:hAnsi="Plantin Infant MT Std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/>
          <w:szCs w:val="22"/>
        </w:rPr>
        <w:t>acerum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invel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essit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hillenis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dolupta</w:t>
      </w:r>
      <w:proofErr w:type="spellEnd"/>
      <w:r w:rsidRPr="00DE0156">
        <w:rPr>
          <w:rFonts w:ascii="Plantin Infant MT Std" w:hAnsi="Plantin Infant MT Std"/>
          <w:szCs w:val="22"/>
        </w:rPr>
        <w:t xml:space="preserve"> et </w:t>
      </w:r>
      <w:proofErr w:type="spellStart"/>
      <w:r w:rsidRPr="00DE0156">
        <w:rPr>
          <w:rFonts w:ascii="Plantin Infant MT Std" w:hAnsi="Plantin Infant MT Std"/>
          <w:szCs w:val="22"/>
        </w:rPr>
        <w:t>et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exerrum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aut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facias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aut</w:t>
      </w:r>
      <w:proofErr w:type="spellEnd"/>
      <w:r w:rsidRPr="00DE0156">
        <w:rPr>
          <w:rFonts w:ascii="Plantin Infant MT Std" w:hAnsi="Plantin Infant MT Std"/>
          <w:szCs w:val="22"/>
        </w:rPr>
        <w:t xml:space="preserve"> et </w:t>
      </w:r>
      <w:proofErr w:type="spellStart"/>
      <w:r w:rsidRPr="00DE0156">
        <w:rPr>
          <w:rFonts w:ascii="Plantin Infant MT Std" w:hAnsi="Plantin Infant MT Std"/>
          <w:szCs w:val="22"/>
        </w:rPr>
        <w:t>adi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ullaborrupta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doluptaquam</w:t>
      </w:r>
      <w:proofErr w:type="spellEnd"/>
      <w:r w:rsidRPr="00DE0156">
        <w:rPr>
          <w:rFonts w:ascii="Plantin Infant MT Std" w:hAnsi="Plantin Infant MT Std"/>
          <w:szCs w:val="22"/>
        </w:rPr>
        <w:t xml:space="preserve"> que </w:t>
      </w:r>
      <w:proofErr w:type="spellStart"/>
      <w:r w:rsidRPr="00DE0156">
        <w:rPr>
          <w:rFonts w:ascii="Plantin Infant MT Std" w:hAnsi="Plantin Infant MT Std"/>
          <w:szCs w:val="22"/>
        </w:rPr>
        <w:t>venim</w:t>
      </w:r>
      <w:proofErr w:type="spellEnd"/>
      <w:r w:rsidRPr="00DE0156">
        <w:rPr>
          <w:rFonts w:ascii="Plantin Infant MT Std" w:hAnsi="Plantin Infant MT Std"/>
          <w:szCs w:val="22"/>
        </w:rPr>
        <w:t xml:space="preserve"> et </w:t>
      </w:r>
      <w:proofErr w:type="spellStart"/>
      <w:r w:rsidRPr="00DE0156">
        <w:rPr>
          <w:rFonts w:ascii="Plantin Infant MT Std" w:hAnsi="Plantin Infant MT Std"/>
          <w:szCs w:val="22"/>
        </w:rPr>
        <w:t>aspeliberi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consequo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officid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eligent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labore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sitiusaperum</w:t>
      </w:r>
      <w:proofErr w:type="spellEnd"/>
      <w:r w:rsidRPr="00DE0156">
        <w:rPr>
          <w:rFonts w:ascii="Plantin Infant MT Std" w:hAnsi="Plantin Infant MT Std"/>
          <w:szCs w:val="22"/>
        </w:rPr>
        <w:t xml:space="preserve"> rem </w:t>
      </w:r>
      <w:proofErr w:type="spellStart"/>
      <w:r w:rsidRPr="00DE0156">
        <w:rPr>
          <w:rFonts w:ascii="Plantin Infant MT Std" w:hAnsi="Plantin Infant MT Std"/>
          <w:szCs w:val="22"/>
        </w:rPr>
        <w:t>ut</w:t>
      </w:r>
      <w:proofErr w:type="spellEnd"/>
      <w:r w:rsidRPr="00DE0156">
        <w:rPr>
          <w:rFonts w:ascii="Plantin Infant MT Std" w:hAnsi="Plantin Infant MT Std"/>
          <w:szCs w:val="22"/>
        </w:rPr>
        <w:t xml:space="preserve"> et </w:t>
      </w:r>
      <w:proofErr w:type="spellStart"/>
      <w:r w:rsidRPr="00DE0156">
        <w:rPr>
          <w:rFonts w:ascii="Plantin Infant MT Std" w:hAnsi="Plantin Infant MT Std"/>
          <w:szCs w:val="22"/>
        </w:rPr>
        <w:t>acea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aut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fugia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dolupture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velibus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exerum</w:t>
      </w:r>
      <w:proofErr w:type="spellEnd"/>
      <w:r w:rsidRPr="00DE0156">
        <w:rPr>
          <w:rFonts w:ascii="Plantin Infant MT Std" w:hAnsi="Plantin Infant MT Std"/>
          <w:szCs w:val="22"/>
        </w:rPr>
        <w:t xml:space="preserve"> et </w:t>
      </w:r>
      <w:proofErr w:type="spellStart"/>
      <w:r w:rsidRPr="00DE0156">
        <w:rPr>
          <w:rFonts w:ascii="Plantin Infant MT Std" w:hAnsi="Plantin Infant MT Std"/>
          <w:szCs w:val="22"/>
        </w:rPr>
        <w:t>mo</w:t>
      </w:r>
      <w:proofErr w:type="spellEnd"/>
      <w:r w:rsidRPr="00DE0156">
        <w:rPr>
          <w:rFonts w:ascii="Plantin Infant MT Std" w:hAnsi="Plantin Infant MT Std"/>
          <w:szCs w:val="22"/>
        </w:rPr>
        <w:t xml:space="preserve"> in </w:t>
      </w:r>
      <w:proofErr w:type="spellStart"/>
      <w:r w:rsidRPr="00DE0156">
        <w:rPr>
          <w:rFonts w:ascii="Plantin Infant MT Std" w:hAnsi="Plantin Infant MT Std"/>
          <w:szCs w:val="22"/>
        </w:rPr>
        <w:t>cus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volorehent</w:t>
      </w:r>
      <w:proofErr w:type="spellEnd"/>
      <w:r w:rsidRPr="00DE0156">
        <w:rPr>
          <w:rFonts w:ascii="Plantin Infant MT Std" w:hAnsi="Plantin Infant MT Std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/>
          <w:szCs w:val="22"/>
        </w:rPr>
        <w:t>omnissitibus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vercid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quodipsunt</w:t>
      </w:r>
      <w:proofErr w:type="spellEnd"/>
      <w:r w:rsidRPr="00DE0156">
        <w:rPr>
          <w:rFonts w:ascii="Plantin Infant MT Std" w:hAnsi="Plantin Infant MT Std"/>
          <w:szCs w:val="22"/>
        </w:rPr>
        <w:t xml:space="preserve"> ad qui aces </w:t>
      </w:r>
      <w:proofErr w:type="spellStart"/>
      <w:r w:rsidRPr="00DE0156">
        <w:rPr>
          <w:rFonts w:ascii="Plantin Infant MT Std" w:hAnsi="Plantin Infant MT Std"/>
          <w:szCs w:val="22"/>
        </w:rPr>
        <w:t>elenim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eum</w:t>
      </w:r>
      <w:proofErr w:type="spellEnd"/>
      <w:r w:rsidRPr="00DE0156">
        <w:rPr>
          <w:rFonts w:ascii="Plantin Infant MT Std" w:hAnsi="Plantin Infant MT Std"/>
          <w:szCs w:val="22"/>
        </w:rPr>
        <w:t xml:space="preserve"> vid </w:t>
      </w:r>
      <w:proofErr w:type="spellStart"/>
      <w:r w:rsidRPr="00DE0156">
        <w:rPr>
          <w:rFonts w:ascii="Plantin Infant MT Std" w:hAnsi="Plantin Infant MT Std"/>
          <w:szCs w:val="22"/>
        </w:rPr>
        <w:t>experov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itaturia</w:t>
      </w:r>
      <w:proofErr w:type="spellEnd"/>
      <w:r w:rsidRPr="00DE0156">
        <w:rPr>
          <w:rFonts w:ascii="Plantin Infant MT Std" w:hAnsi="Plantin Infant MT Std"/>
          <w:szCs w:val="22"/>
        </w:rPr>
        <w:t xml:space="preserve"> quae </w:t>
      </w:r>
      <w:proofErr w:type="spellStart"/>
      <w:r w:rsidRPr="00DE0156">
        <w:rPr>
          <w:rFonts w:ascii="Plantin Infant MT Std" w:hAnsi="Plantin Infant MT Std"/>
          <w:szCs w:val="22"/>
        </w:rPr>
        <w:t>providuciis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maio</w:t>
      </w:r>
      <w:proofErr w:type="spellEnd"/>
      <w:r w:rsidRPr="00DE0156">
        <w:rPr>
          <w:rFonts w:ascii="Plantin Infant MT Std" w:hAnsi="Plantin Infant MT Std"/>
          <w:szCs w:val="22"/>
        </w:rPr>
        <w:t xml:space="preserve">. </w:t>
      </w:r>
      <w:proofErr w:type="spellStart"/>
      <w:r w:rsidRPr="00DE0156">
        <w:rPr>
          <w:rFonts w:ascii="Plantin Infant MT Std" w:hAnsi="Plantin Infant MT Std"/>
          <w:szCs w:val="22"/>
        </w:rPr>
        <w:t>Itam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harcium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es</w:t>
      </w:r>
      <w:proofErr w:type="spellEnd"/>
      <w:r w:rsidRPr="00DE0156">
        <w:rPr>
          <w:rFonts w:ascii="Plantin Infant MT Std" w:hAnsi="Plantin Infant MT Std"/>
          <w:szCs w:val="22"/>
        </w:rPr>
        <w:t xml:space="preserve"> sit </w:t>
      </w:r>
      <w:proofErr w:type="spellStart"/>
      <w:r w:rsidRPr="00DE0156">
        <w:rPr>
          <w:rFonts w:ascii="Plantin Infant MT Std" w:hAnsi="Plantin Infant MT Std"/>
          <w:szCs w:val="22"/>
        </w:rPr>
        <w:t>reius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ilignati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berchitias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ea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disqui</w:t>
      </w:r>
      <w:proofErr w:type="spellEnd"/>
      <w:r w:rsidRPr="00DE0156">
        <w:rPr>
          <w:rFonts w:ascii="Plantin Infant MT Std" w:hAnsi="Plantin Infant MT Std"/>
          <w:szCs w:val="22"/>
        </w:rPr>
        <w:t xml:space="preserve"> as </w:t>
      </w:r>
      <w:proofErr w:type="spellStart"/>
      <w:r w:rsidRPr="00DE0156">
        <w:rPr>
          <w:rFonts w:ascii="Plantin Infant MT Std" w:hAnsi="Plantin Infant MT Std"/>
          <w:szCs w:val="22"/>
        </w:rPr>
        <w:t>nostis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erferation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perspient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hilliquias</w:t>
      </w:r>
      <w:proofErr w:type="spellEnd"/>
      <w:r w:rsidRPr="00DE0156">
        <w:rPr>
          <w:rFonts w:ascii="Plantin Infant MT Std" w:hAnsi="Plantin Infant MT Std"/>
          <w:szCs w:val="22"/>
        </w:rPr>
        <w:t xml:space="preserve"> ex </w:t>
      </w:r>
      <w:proofErr w:type="spellStart"/>
      <w:r w:rsidRPr="00DE0156">
        <w:rPr>
          <w:rFonts w:ascii="Plantin Infant MT Std" w:hAnsi="Plantin Infant MT Std"/>
          <w:szCs w:val="22"/>
        </w:rPr>
        <w:t>explique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offictustior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repudanda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aut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ut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aut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occaesciis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asse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plab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ipsam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laut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aliam</w:t>
      </w:r>
      <w:proofErr w:type="spellEnd"/>
      <w:r w:rsidRPr="00DE0156">
        <w:rPr>
          <w:rFonts w:ascii="Plantin Infant MT Std" w:hAnsi="Plantin Infant MT Std"/>
          <w:szCs w:val="22"/>
        </w:rPr>
        <w:t xml:space="preserve"> qui </w:t>
      </w:r>
      <w:proofErr w:type="spellStart"/>
      <w:r w:rsidRPr="00DE0156">
        <w:rPr>
          <w:rFonts w:ascii="Plantin Infant MT Std" w:hAnsi="Plantin Infant MT Std"/>
          <w:szCs w:val="22"/>
        </w:rPr>
        <w:t>qui</w:t>
      </w:r>
      <w:proofErr w:type="spellEnd"/>
      <w:r w:rsidRPr="00DE0156">
        <w:rPr>
          <w:rFonts w:ascii="Plantin Infant MT Std" w:hAnsi="Plantin Infant MT Std"/>
          <w:szCs w:val="22"/>
        </w:rPr>
        <w:t xml:space="preserve"> quam, </w:t>
      </w:r>
      <w:proofErr w:type="spellStart"/>
      <w:r w:rsidRPr="00DE0156">
        <w:rPr>
          <w:rFonts w:ascii="Plantin Infant MT Std" w:hAnsi="Plantin Infant MT Std"/>
          <w:szCs w:val="22"/>
        </w:rPr>
        <w:t>officilitem</w:t>
      </w:r>
      <w:proofErr w:type="spellEnd"/>
      <w:r w:rsidRPr="00DE0156">
        <w:rPr>
          <w:rFonts w:ascii="Plantin Infant MT Std" w:hAnsi="Plantin Infant MT Std"/>
          <w:szCs w:val="22"/>
        </w:rPr>
        <w:t xml:space="preserve"> qui </w:t>
      </w:r>
      <w:proofErr w:type="spellStart"/>
      <w:r w:rsidRPr="00DE0156">
        <w:rPr>
          <w:rFonts w:ascii="Plantin Infant MT Std" w:hAnsi="Plantin Infant MT Std"/>
          <w:szCs w:val="22"/>
        </w:rPr>
        <w:t>autatur</w:t>
      </w:r>
      <w:proofErr w:type="spellEnd"/>
      <w:r w:rsidRPr="00DE0156">
        <w:rPr>
          <w:rFonts w:ascii="Plantin Infant MT Std" w:hAnsi="Plantin Infant MT Std"/>
          <w:szCs w:val="22"/>
        </w:rPr>
        <w:t xml:space="preserve"> </w:t>
      </w:r>
      <w:proofErr w:type="spellStart"/>
      <w:r w:rsidRPr="00DE0156">
        <w:rPr>
          <w:rFonts w:ascii="Plantin Infant MT Std" w:hAnsi="Plantin Infant MT Std"/>
          <w:szCs w:val="22"/>
        </w:rPr>
        <w:t>ratest</w:t>
      </w:r>
      <w:proofErr w:type="spellEnd"/>
      <w:r w:rsidRPr="00DE0156">
        <w:rPr>
          <w:rFonts w:ascii="Plantin Infant MT Std" w:hAnsi="Plantin Infant MT Std"/>
          <w:szCs w:val="22"/>
        </w:rPr>
        <w:t xml:space="preserve">, </w:t>
      </w:r>
      <w:proofErr w:type="spellStart"/>
      <w:r w:rsidRPr="00DE0156">
        <w:rPr>
          <w:rFonts w:ascii="Plantin Infant MT Std" w:hAnsi="Plantin Infant MT Std"/>
          <w:szCs w:val="22"/>
        </w:rPr>
        <w:t>officae</w:t>
      </w:r>
      <w:proofErr w:type="spellEnd"/>
      <w:r w:rsidRPr="00DE0156">
        <w:rPr>
          <w:rFonts w:ascii="Plantin Infant MT Std" w:hAnsi="Plantin Infant MT Std"/>
          <w:szCs w:val="22"/>
        </w:rPr>
        <w:t>.</w:t>
      </w:r>
      <w:r w:rsidRPr="00DE0156">
        <w:rPr>
          <w:rStyle w:val="FootnoteReference"/>
          <w:rFonts w:ascii="Plantin Infant MT Std" w:hAnsi="Plantin Infant MT Std"/>
          <w:szCs w:val="22"/>
        </w:rPr>
        <w:footnoteReference w:id="2"/>
      </w:r>
    </w:p>
    <w:bookmarkEnd w:id="1"/>
    <w:p w:rsidR="009A4595" w:rsidRPr="00DE0156" w:rsidRDefault="009A4595" w:rsidP="00D05DC1">
      <w:pPr>
        <w:pStyle w:val="BasicParagraph"/>
        <w:spacing w:line="240" w:lineRule="auto"/>
        <w:rPr>
          <w:rFonts w:ascii="Plantin Infant MT Std" w:hAnsi="Plantin Infant MT Std" w:cs="Times New Roman"/>
          <w:sz w:val="22"/>
          <w:szCs w:val="22"/>
        </w:rPr>
      </w:pPr>
    </w:p>
    <w:p w:rsidR="00D05DC1" w:rsidRPr="00DE0156" w:rsidRDefault="00D05DC1" w:rsidP="00D05DC1">
      <w:pPr>
        <w:pStyle w:val="BasicParagraph"/>
        <w:spacing w:line="240" w:lineRule="auto"/>
        <w:rPr>
          <w:rFonts w:ascii="Plantin Infant MT Std" w:hAnsi="Plantin Infant MT Std" w:cs="Times New Roman"/>
          <w:sz w:val="22"/>
          <w:szCs w:val="22"/>
          <w:lang w:val="en-US"/>
        </w:rPr>
      </w:pPr>
    </w:p>
    <w:sdt>
      <w:sdtPr>
        <w:rPr>
          <w:rFonts w:ascii="Plantin Infant MT Std" w:hAnsi="Plantin Infant MT Std" w:cs="Times New Roman"/>
          <w:sz w:val="22"/>
          <w:szCs w:val="22"/>
          <w:lang w:val="en-US"/>
        </w:rPr>
        <w:id w:val="-604107118"/>
        <w:showingPlcHdr/>
        <w:picture/>
      </w:sdtPr>
      <w:sdtEndPr/>
      <w:sdtContent>
        <w:p w:rsidR="00567632" w:rsidRPr="00DE0156" w:rsidRDefault="00567632" w:rsidP="00D05DC1">
          <w:pPr>
            <w:pStyle w:val="BasicParagraph"/>
            <w:spacing w:line="240" w:lineRule="auto"/>
            <w:rPr>
              <w:rFonts w:ascii="Plantin Infant MT Std" w:hAnsi="Plantin Infant MT Std" w:cs="Times New Roman"/>
              <w:sz w:val="22"/>
              <w:szCs w:val="22"/>
              <w:lang w:val="en-US"/>
            </w:rPr>
          </w:pPr>
          <w:r w:rsidRPr="00DE0156">
            <w:rPr>
              <w:rFonts w:ascii="Plantin Infant MT Std" w:hAnsi="Plantin Infant MT Std" w:cs="Times New Roman"/>
              <w:noProof/>
              <w:sz w:val="22"/>
              <w:szCs w:val="22"/>
              <w:lang w:val="nl-NL" w:eastAsia="nl-NL"/>
            </w:rPr>
            <w:drawing>
              <wp:inline distT="0" distB="0" distL="0" distR="0">
                <wp:extent cx="5369169" cy="5369169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8296" cy="5378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7632" w:rsidRPr="00DE0156" w:rsidRDefault="00567632" w:rsidP="00D05DC1">
      <w:pPr>
        <w:pStyle w:val="BasicParagraph"/>
        <w:spacing w:line="240" w:lineRule="auto"/>
        <w:rPr>
          <w:rFonts w:ascii="Plantin Infant MT Std" w:hAnsi="Plantin Infant MT Std" w:cs="Times New Roman"/>
          <w:sz w:val="18"/>
          <w:szCs w:val="18"/>
          <w:lang w:val="en-US"/>
        </w:rPr>
      </w:pPr>
      <w:r w:rsidRPr="00DE0156">
        <w:rPr>
          <w:rFonts w:ascii="Plantin Infant MT Std" w:hAnsi="Plantin Infant MT Std" w:cs="Times New Roman"/>
          <w:sz w:val="18"/>
          <w:szCs w:val="18"/>
          <w:lang w:val="en-US"/>
        </w:rPr>
        <w:t>Fig.1 Image caption – image rights</w:t>
      </w:r>
    </w:p>
    <w:p w:rsidR="00567632" w:rsidRPr="00DE0156" w:rsidRDefault="00567632" w:rsidP="00D05DC1">
      <w:pPr>
        <w:pStyle w:val="BasicParagraph"/>
        <w:spacing w:line="240" w:lineRule="auto"/>
        <w:rPr>
          <w:rFonts w:ascii="Plantin Infant MT Std" w:hAnsi="Plantin Infant MT Std" w:cs="Times New Roman"/>
          <w:sz w:val="22"/>
          <w:szCs w:val="22"/>
          <w:lang w:val="en-US"/>
        </w:rPr>
      </w:pPr>
    </w:p>
    <w:sectPr w:rsidR="00567632" w:rsidRPr="00DE0156" w:rsidSect="009A4595">
      <w:type w:val="continuous"/>
      <w:pgSz w:w="11907" w:h="16840" w:code="9"/>
      <w:pgMar w:top="1418" w:right="1701" w:bottom="1701" w:left="1701" w:header="0" w:footer="0" w:gutter="0"/>
      <w:cols w:space="284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6D" w:rsidRDefault="0052476D" w:rsidP="009A4595">
      <w:pPr>
        <w:spacing w:line="240" w:lineRule="auto"/>
      </w:pPr>
      <w:r>
        <w:separator/>
      </w:r>
    </w:p>
  </w:endnote>
  <w:endnote w:type="continuationSeparator" w:id="0">
    <w:p w:rsidR="0052476D" w:rsidRDefault="0052476D" w:rsidP="009A4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in Infant MT Std">
    <w:altName w:val="Adobe Devanagari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6D" w:rsidRDefault="0052476D" w:rsidP="00D05DC1">
      <w:pPr>
        <w:spacing w:line="240" w:lineRule="auto"/>
        <w:ind w:firstLine="0"/>
      </w:pPr>
    </w:p>
  </w:footnote>
  <w:footnote w:type="continuationSeparator" w:id="0">
    <w:p w:rsidR="0052476D" w:rsidRDefault="0052476D" w:rsidP="009A4595">
      <w:pPr>
        <w:spacing w:line="240" w:lineRule="auto"/>
      </w:pPr>
      <w:r>
        <w:continuationSeparator/>
      </w:r>
    </w:p>
  </w:footnote>
  <w:footnote w:id="1">
    <w:p w:rsidR="00D05DC1" w:rsidRPr="00DE0156" w:rsidRDefault="00D05DC1" w:rsidP="00D05DC1">
      <w:pPr>
        <w:pStyle w:val="FootnoteText"/>
        <w:ind w:firstLine="0"/>
        <w:rPr>
          <w:rFonts w:ascii="Plantin Infant MT Std" w:hAnsi="Plantin Infant MT Std"/>
          <w:sz w:val="18"/>
          <w:szCs w:val="18"/>
        </w:rPr>
      </w:pPr>
      <w:r w:rsidRPr="00DE0156">
        <w:rPr>
          <w:rStyle w:val="FootnoteReference"/>
          <w:rFonts w:ascii="Plantin Infant MT Std" w:hAnsi="Plantin Infant MT Std"/>
          <w:sz w:val="18"/>
          <w:szCs w:val="18"/>
          <w:vertAlign w:val="baseline"/>
        </w:rPr>
        <w:footnoteRef/>
      </w:r>
      <w:r w:rsidRPr="00DE0156">
        <w:rPr>
          <w:rFonts w:ascii="Plantin Infant MT Std" w:hAnsi="Plantin Infant MT Std"/>
          <w:sz w:val="18"/>
          <w:szCs w:val="18"/>
        </w:rPr>
        <w:t xml:space="preserve">. </w:t>
      </w:r>
      <w:r w:rsidR="00241ACE" w:rsidRPr="00DE0156">
        <w:rPr>
          <w:rFonts w:ascii="Plantin Infant MT Std" w:hAnsi="Plantin Infant MT Std"/>
          <w:sz w:val="18"/>
          <w:szCs w:val="18"/>
        </w:rPr>
        <w:t xml:space="preserve">Author </w:t>
      </w:r>
      <w:proofErr w:type="spellStart"/>
      <w:r w:rsidR="00241ACE" w:rsidRPr="00DE0156">
        <w:rPr>
          <w:rFonts w:ascii="Plantin Infant MT Std" w:hAnsi="Plantin Infant MT Std"/>
          <w:sz w:val="18"/>
          <w:szCs w:val="18"/>
        </w:rPr>
        <w:t>Firstname</w:t>
      </w:r>
      <w:proofErr w:type="spellEnd"/>
      <w:r w:rsidR="00241ACE" w:rsidRPr="00DE0156">
        <w:rPr>
          <w:rFonts w:ascii="Plantin Infant MT Std" w:hAnsi="Plantin Infant MT Std"/>
          <w:sz w:val="18"/>
          <w:szCs w:val="18"/>
        </w:rPr>
        <w:t xml:space="preserve"> </w:t>
      </w:r>
      <w:proofErr w:type="spellStart"/>
      <w:r w:rsidR="00241ACE" w:rsidRPr="00DE0156">
        <w:rPr>
          <w:rFonts w:ascii="Plantin Infant MT Std" w:hAnsi="Plantin Infant MT Std"/>
          <w:sz w:val="18"/>
          <w:szCs w:val="18"/>
        </w:rPr>
        <w:t>Lastname</w:t>
      </w:r>
      <w:proofErr w:type="spellEnd"/>
      <w:r w:rsidR="00241ACE" w:rsidRPr="00DE0156">
        <w:rPr>
          <w:rFonts w:ascii="Plantin Infant MT Std" w:hAnsi="Plantin Infant MT Std"/>
          <w:sz w:val="18"/>
          <w:szCs w:val="18"/>
        </w:rPr>
        <w:t xml:space="preserve">, “Article </w:t>
      </w:r>
      <w:proofErr w:type="spellStart"/>
      <w:proofErr w:type="gramStart"/>
      <w:r w:rsidR="00241ACE" w:rsidRPr="00DE0156">
        <w:rPr>
          <w:rFonts w:ascii="Plantin Infant MT Std" w:hAnsi="Plantin Infant MT Std"/>
          <w:sz w:val="18"/>
          <w:szCs w:val="18"/>
        </w:rPr>
        <w:t>Title:Subtitle</w:t>
      </w:r>
      <w:proofErr w:type="spellEnd"/>
      <w:proofErr w:type="gramEnd"/>
      <w:r w:rsidR="00241ACE" w:rsidRPr="00DE0156">
        <w:rPr>
          <w:rFonts w:ascii="Plantin Infant MT Std" w:hAnsi="Plantin Infant MT Std"/>
          <w:sz w:val="18"/>
          <w:szCs w:val="18"/>
        </w:rPr>
        <w:t xml:space="preserve">,” </w:t>
      </w:r>
      <w:r w:rsidR="00241ACE" w:rsidRPr="00DE0156">
        <w:rPr>
          <w:rFonts w:ascii="Plantin Infant MT Std" w:hAnsi="Plantin Infant MT Std"/>
          <w:i/>
          <w:iCs/>
          <w:sz w:val="18"/>
          <w:szCs w:val="18"/>
        </w:rPr>
        <w:t xml:space="preserve">Title of Journal </w:t>
      </w:r>
      <w:r w:rsidR="00241ACE" w:rsidRPr="00DE0156">
        <w:rPr>
          <w:rFonts w:ascii="Plantin Infant MT Std" w:hAnsi="Plantin Infant MT Std"/>
          <w:sz w:val="18"/>
          <w:szCs w:val="18"/>
        </w:rPr>
        <w:t>volume #, no. [Issue number] (Publication Month, Year): page numbers, access date, URL/DOI.</w:t>
      </w:r>
    </w:p>
  </w:footnote>
  <w:footnote w:id="2">
    <w:p w:rsidR="00D05DC1" w:rsidRPr="00DE0156" w:rsidRDefault="00D05DC1" w:rsidP="00D05DC1">
      <w:pPr>
        <w:pStyle w:val="FootnoteText"/>
        <w:ind w:firstLine="0"/>
        <w:rPr>
          <w:rFonts w:ascii="Plantin Infant MT Std" w:hAnsi="Plantin Infant MT Std"/>
        </w:rPr>
      </w:pPr>
      <w:r w:rsidRPr="00DE0156">
        <w:rPr>
          <w:rStyle w:val="FootnoteReference"/>
          <w:rFonts w:ascii="Plantin Infant MT Std" w:hAnsi="Plantin Infant MT Std"/>
          <w:sz w:val="18"/>
          <w:szCs w:val="18"/>
          <w:vertAlign w:val="baseline"/>
        </w:rPr>
        <w:footnoteRef/>
      </w:r>
      <w:r w:rsidRPr="00DE0156">
        <w:rPr>
          <w:rFonts w:ascii="Plantin Infant MT Std" w:hAnsi="Plantin Infant MT Std"/>
          <w:sz w:val="18"/>
          <w:szCs w:val="18"/>
        </w:rPr>
        <w:t xml:space="preserve"> Max. 400 words</w:t>
      </w:r>
      <w:r w:rsidR="00AB382E" w:rsidRPr="00DE0156">
        <w:rPr>
          <w:rFonts w:ascii="Plantin Infant MT Std" w:hAnsi="Plantin Infant MT Std"/>
          <w:sz w:val="18"/>
          <w:szCs w:val="18"/>
        </w:rPr>
        <w:t>, Chicago Manual of Style, American English</w:t>
      </w:r>
      <w:r w:rsidR="00241ACE" w:rsidRPr="00DE0156">
        <w:rPr>
          <w:rFonts w:ascii="Plantin Infant MT Std" w:hAnsi="Plantin Infant MT Std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7088B96"/>
    <w:lvl w:ilvl="0">
      <w:start w:val="1"/>
      <w:numFmt w:val="decimal"/>
      <w:pStyle w:val="Heading1"/>
      <w:lvlText w:val="%1"/>
      <w:legacy w:legacy="1" w:legacySpace="153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3540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linkStyles/>
  <w:defaultTabStop w:val="227"/>
  <w:autoHyphenation/>
  <w:consecutiveHyphenLimit w:val="3"/>
  <w:hyphenationZone w:val="48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NLW0tDQ3MDczMTNT0lEKTi0uzszPAykwrAUAzdfdPCwAAAA="/>
  </w:docVars>
  <w:rsids>
    <w:rsidRoot w:val="009A4595"/>
    <w:rsid w:val="00132E4B"/>
    <w:rsid w:val="00241ACE"/>
    <w:rsid w:val="0043594B"/>
    <w:rsid w:val="0052476D"/>
    <w:rsid w:val="00567632"/>
    <w:rsid w:val="00731138"/>
    <w:rsid w:val="007728E2"/>
    <w:rsid w:val="009A4595"/>
    <w:rsid w:val="009B3C4C"/>
    <w:rsid w:val="00AB382E"/>
    <w:rsid w:val="00D05DC1"/>
    <w:rsid w:val="00DE0156"/>
    <w:rsid w:val="00DE3A2E"/>
    <w:rsid w:val="00F14ACE"/>
    <w:rsid w:val="00F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FCCE-DC63-4E64-8B6A-DAFEC363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DE0156"/>
    <w:pPr>
      <w:overflowPunct w:val="0"/>
      <w:autoSpaceDE w:val="0"/>
      <w:autoSpaceDN w:val="0"/>
      <w:adjustRightInd w:val="0"/>
      <w:spacing w:line="240" w:lineRule="exact"/>
      <w:ind w:firstLine="227"/>
      <w:jc w:val="both"/>
      <w:textAlignment w:val="baseline"/>
    </w:pPr>
    <w:rPr>
      <w:sz w:val="22"/>
      <w:lang w:val="en-US" w:eastAsia="en-US"/>
    </w:rPr>
  </w:style>
  <w:style w:type="paragraph" w:styleId="Heading1">
    <w:name w:val="heading 1"/>
    <w:aliases w:val="heading 1"/>
    <w:basedOn w:val="Normal"/>
    <w:next w:val="Firstparagraph"/>
    <w:qFormat/>
    <w:rsid w:val="00DE0156"/>
    <w:pPr>
      <w:keepNext/>
      <w:keepLines/>
      <w:numPr>
        <w:numId w:val="1"/>
      </w:numPr>
      <w:suppressAutoHyphens/>
      <w:spacing w:before="480" w:after="240"/>
      <w:ind w:firstLine="0"/>
      <w:jc w:val="left"/>
      <w:outlineLvl w:val="0"/>
    </w:pPr>
    <w:rPr>
      <w:caps/>
    </w:rPr>
  </w:style>
  <w:style w:type="paragraph" w:styleId="Heading2">
    <w:name w:val="heading 2"/>
    <w:aliases w:val="heading 2"/>
    <w:basedOn w:val="Normal"/>
    <w:next w:val="Firstparagraph"/>
    <w:qFormat/>
    <w:rsid w:val="00DE0156"/>
    <w:pPr>
      <w:keepNext/>
      <w:keepLines/>
      <w:numPr>
        <w:ilvl w:val="1"/>
        <w:numId w:val="1"/>
      </w:numPr>
      <w:suppressAutoHyphens/>
      <w:spacing w:before="360" w:after="120"/>
      <w:jc w:val="left"/>
      <w:outlineLvl w:val="1"/>
    </w:pPr>
    <w:rPr>
      <w:i/>
    </w:rPr>
  </w:style>
  <w:style w:type="paragraph" w:styleId="Heading3">
    <w:name w:val="heading 3"/>
    <w:aliases w:val="heading 3"/>
    <w:basedOn w:val="Normal"/>
    <w:next w:val="Firstparagraph"/>
    <w:qFormat/>
    <w:rsid w:val="00DE0156"/>
    <w:pPr>
      <w:keepNext/>
      <w:keepLines/>
      <w:numPr>
        <w:ilvl w:val="2"/>
        <w:numId w:val="1"/>
      </w:numPr>
      <w:spacing w:before="240"/>
      <w:jc w:val="left"/>
      <w:outlineLvl w:val="2"/>
    </w:pPr>
    <w:rPr>
      <w:i/>
    </w:rPr>
  </w:style>
  <w:style w:type="paragraph" w:styleId="Heading4">
    <w:name w:val="heading 4"/>
    <w:aliases w:val="heading 4"/>
    <w:basedOn w:val="Normal"/>
    <w:next w:val="Firstparagraph"/>
    <w:qFormat/>
    <w:rsid w:val="00DE0156"/>
    <w:pPr>
      <w:keepNext/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Normal"/>
    <w:qFormat/>
    <w:rsid w:val="00DE015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E0156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E015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015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0156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Firstparagraph"/>
    <w:next w:val="Firstparagraph"/>
    <w:rsid w:val="00DE0156"/>
    <w:pPr>
      <w:suppressAutoHyphens/>
      <w:spacing w:after="360" w:line="360" w:lineRule="exact"/>
      <w:jc w:val="left"/>
    </w:pPr>
    <w:rPr>
      <w:sz w:val="32"/>
    </w:rPr>
  </w:style>
  <w:style w:type="paragraph" w:customStyle="1" w:styleId="Firstparagraph">
    <w:name w:val="First paragraph"/>
    <w:basedOn w:val="Normal"/>
    <w:next w:val="Normal"/>
    <w:rsid w:val="00DE0156"/>
    <w:pPr>
      <w:tabs>
        <w:tab w:val="left" w:pos="4706"/>
      </w:tabs>
      <w:ind w:firstLine="0"/>
    </w:pPr>
  </w:style>
  <w:style w:type="paragraph" w:customStyle="1" w:styleId="kop1">
    <w:name w:val="kop 1"/>
    <w:aliases w:val="heading without number"/>
    <w:basedOn w:val="Normal"/>
    <w:next w:val="Firstparagraph"/>
    <w:rsid w:val="00DE0156"/>
    <w:pPr>
      <w:keepNext/>
      <w:spacing w:before="480" w:after="240"/>
      <w:ind w:firstLine="0"/>
      <w:jc w:val="left"/>
    </w:pPr>
    <w:rPr>
      <w:caps/>
    </w:rPr>
  </w:style>
  <w:style w:type="paragraph" w:customStyle="1" w:styleId="Author">
    <w:name w:val="Author"/>
    <w:basedOn w:val="Firstparagraph"/>
    <w:next w:val="Affiliation"/>
    <w:rsid w:val="00DE0156"/>
    <w:pPr>
      <w:suppressAutoHyphens/>
      <w:spacing w:line="280" w:lineRule="exact"/>
    </w:pPr>
    <w:rPr>
      <w:sz w:val="24"/>
    </w:rPr>
  </w:style>
  <w:style w:type="paragraph" w:customStyle="1" w:styleId="Affiliation">
    <w:name w:val="Affiliation"/>
    <w:basedOn w:val="Author"/>
    <w:next w:val="Author"/>
    <w:rsid w:val="00DE0156"/>
    <w:pPr>
      <w:spacing w:after="120" w:line="220" w:lineRule="exact"/>
    </w:pPr>
    <w:rPr>
      <w:i/>
      <w:sz w:val="20"/>
    </w:rPr>
  </w:style>
  <w:style w:type="paragraph" w:customStyle="1" w:styleId="Abstract">
    <w:name w:val="Abstract"/>
    <w:basedOn w:val="Normal"/>
    <w:next w:val="Firstparagraph"/>
    <w:rsid w:val="00DE0156"/>
    <w:pPr>
      <w:framePr w:w="9696" w:hSpace="142" w:wrap="notBeside" w:vAnchor="page" w:hAnchor="margin" w:y="4083" w:anchorLock="1"/>
      <w:spacing w:after="480"/>
      <w:ind w:firstLine="0"/>
    </w:pPr>
  </w:style>
  <w:style w:type="paragraph" w:styleId="Header">
    <w:name w:val="header"/>
    <w:basedOn w:val="Normal"/>
    <w:semiHidden/>
    <w:rsid w:val="00DE0156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E0156"/>
    <w:pPr>
      <w:suppressAutoHyphens/>
      <w:spacing w:after="360" w:line="360" w:lineRule="exact"/>
      <w:ind w:firstLine="0"/>
      <w:jc w:val="left"/>
    </w:pPr>
    <w:rPr>
      <w:sz w:val="32"/>
    </w:rPr>
  </w:style>
  <w:style w:type="paragraph" w:styleId="ListBullet">
    <w:name w:val="List Bullet"/>
    <w:aliases w:val="List numbering"/>
    <w:basedOn w:val="Normal"/>
    <w:semiHidden/>
    <w:rsid w:val="00DE0156"/>
    <w:pPr>
      <w:ind w:left="230" w:hanging="230"/>
    </w:pPr>
  </w:style>
  <w:style w:type="paragraph" w:customStyle="1" w:styleId="Referencetext">
    <w:name w:val="Reference text"/>
    <w:basedOn w:val="Smallsize"/>
    <w:rsid w:val="00DE0156"/>
    <w:pPr>
      <w:ind w:left="230" w:hanging="230"/>
    </w:pPr>
  </w:style>
  <w:style w:type="paragraph" w:customStyle="1" w:styleId="Figure">
    <w:name w:val="Figure"/>
    <w:basedOn w:val="Firstparagraph"/>
    <w:next w:val="Figurecaption"/>
    <w:rsid w:val="00DE0156"/>
    <w:pPr>
      <w:spacing w:line="240" w:lineRule="auto"/>
    </w:pPr>
  </w:style>
  <w:style w:type="paragraph" w:customStyle="1" w:styleId="Figurecaption">
    <w:name w:val="Figure caption"/>
    <w:basedOn w:val="Smallsize"/>
    <w:next w:val="Normal"/>
    <w:rsid w:val="00DE0156"/>
  </w:style>
  <w:style w:type="paragraph" w:customStyle="1" w:styleId="Smallsize">
    <w:name w:val="Small size"/>
    <w:basedOn w:val="Normal"/>
    <w:rsid w:val="00DE0156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rsid w:val="00DE0156"/>
    <w:pPr>
      <w:tabs>
        <w:tab w:val="clear" w:pos="4706"/>
        <w:tab w:val="right" w:pos="8505"/>
      </w:tabs>
      <w:spacing w:before="100" w:after="100" w:line="240" w:lineRule="auto"/>
      <w:ind w:left="851"/>
      <w:jc w:val="left"/>
    </w:pPr>
  </w:style>
  <w:style w:type="paragraph" w:customStyle="1" w:styleId="Headingitalic">
    <w:name w:val="Heading italic"/>
    <w:basedOn w:val="Normal"/>
    <w:rsid w:val="00DE0156"/>
    <w:pPr>
      <w:keepNext/>
      <w:spacing w:before="200"/>
      <w:ind w:firstLine="0"/>
      <w:jc w:val="left"/>
    </w:pPr>
    <w:rPr>
      <w:i/>
    </w:rPr>
  </w:style>
  <w:style w:type="paragraph" w:customStyle="1" w:styleId="References">
    <w:name w:val="References"/>
    <w:basedOn w:val="Normal"/>
    <w:rsid w:val="00DE0156"/>
    <w:pPr>
      <w:spacing w:line="180" w:lineRule="exact"/>
      <w:ind w:left="227" w:hanging="227"/>
    </w:pPr>
    <w:rPr>
      <w:sz w:val="16"/>
    </w:rPr>
  </w:style>
  <w:style w:type="paragraph" w:customStyle="1" w:styleId="Tablecaption">
    <w:name w:val="Table caption"/>
    <w:basedOn w:val="Smallsize"/>
    <w:next w:val="Tablerule"/>
    <w:rsid w:val="00DE0156"/>
  </w:style>
  <w:style w:type="paragraph" w:customStyle="1" w:styleId="Tablerule">
    <w:name w:val="Table rule"/>
    <w:basedOn w:val="Smallsize"/>
    <w:next w:val="Tabletext"/>
    <w:rsid w:val="00DE0156"/>
    <w:pPr>
      <w:spacing w:after="60" w:line="40" w:lineRule="exact"/>
      <w:jc w:val="left"/>
    </w:pPr>
    <w:rPr>
      <w:sz w:val="16"/>
    </w:rPr>
  </w:style>
  <w:style w:type="paragraph" w:customStyle="1" w:styleId="Tabletext">
    <w:name w:val="Table text"/>
    <w:basedOn w:val="Smallsize"/>
    <w:rsid w:val="00DE0156"/>
    <w:pPr>
      <w:jc w:val="left"/>
    </w:pPr>
  </w:style>
  <w:style w:type="paragraph" w:customStyle="1" w:styleId="formula0">
    <w:name w:val="formula"/>
    <w:basedOn w:val="Normal"/>
    <w:next w:val="Normal"/>
    <w:rsid w:val="00DE0156"/>
    <w:pPr>
      <w:tabs>
        <w:tab w:val="right" w:pos="8505"/>
      </w:tabs>
      <w:spacing w:before="100" w:after="100" w:line="240" w:lineRule="auto"/>
      <w:ind w:left="851" w:firstLine="0"/>
      <w:jc w:val="left"/>
    </w:pPr>
  </w:style>
  <w:style w:type="paragraph" w:customStyle="1" w:styleId="BasicParagraph">
    <w:name w:val="[Basic Paragraph]"/>
    <w:basedOn w:val="Normal"/>
    <w:uiPriority w:val="99"/>
    <w:rsid w:val="009A4595"/>
    <w:pPr>
      <w:overflowPunct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459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595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A45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59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59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4595"/>
    <w:rPr>
      <w:vertAlign w:val="superscript"/>
    </w:rPr>
  </w:style>
  <w:style w:type="character" w:customStyle="1" w:styleId="i">
    <w:name w:val="i"/>
    <w:basedOn w:val="DefaultParagraphFont"/>
    <w:rsid w:val="00D05DC1"/>
  </w:style>
  <w:style w:type="character" w:styleId="Emphasis">
    <w:name w:val="Emphasis"/>
    <w:basedOn w:val="DefaultParagraphFont"/>
    <w:uiPriority w:val="20"/>
    <w:qFormat/>
    <w:rsid w:val="00D05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10_dissertation\XX_abstracts\2020_Heritage_Coimbra\HERITAGE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585F-F02B-4D09-AEEA-B92B5736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HERITAGE_template</Template>
  <TotalTime>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HERITAGE2018: Paper Template</vt:lpstr>
      <vt:lpstr>Paper title</vt:lpstr>
    </vt:vector>
  </TitlesOfParts>
  <Company>Swets &amp; Zeitlinger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HERITAGE2018: Paper Template</dc:title>
  <dc:subject/>
  <dc:creator>AUGUSTINIOK Nadin</dc:creator>
  <cp:keywords/>
  <cp:lastModifiedBy>PLEVOETS Bie</cp:lastModifiedBy>
  <cp:revision>2</cp:revision>
  <cp:lastPrinted>1998-08-19T10:54:00Z</cp:lastPrinted>
  <dcterms:created xsi:type="dcterms:W3CDTF">2022-11-14T16:13:00Z</dcterms:created>
  <dcterms:modified xsi:type="dcterms:W3CDTF">2022-11-14T16:13:00Z</dcterms:modified>
</cp:coreProperties>
</file>